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6380" w14:textId="77777777" w:rsidR="00885E4A" w:rsidRDefault="00885E4A" w:rsidP="00910D7F"/>
    <w:p w14:paraId="20615C76" w14:textId="77777777" w:rsidR="00910D7F" w:rsidRDefault="00910D7F" w:rsidP="00910D7F"/>
    <w:p w14:paraId="6943752E" w14:textId="77777777" w:rsidR="00910D7F" w:rsidRDefault="00910D7F" w:rsidP="00910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</w:tblGrid>
      <w:tr w:rsidR="00910D7F" w:rsidRPr="00F160BE" w14:paraId="48CC182A" w14:textId="77777777" w:rsidTr="00C95D89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498" w:type="dxa"/>
          </w:tcPr>
          <w:p w14:paraId="3456288E" w14:textId="77777777" w:rsidR="00910D7F" w:rsidRPr="00F160BE" w:rsidRDefault="00910D7F" w:rsidP="00C95D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160B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Name, Vorname, Firma:</w:t>
            </w:r>
          </w:p>
          <w:p w14:paraId="685E93B2" w14:textId="77777777" w:rsidR="00910D7F" w:rsidRPr="00F160BE" w:rsidRDefault="00910D7F" w:rsidP="00C95D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54F1C7" w14:textId="77777777" w:rsidR="00910D7F" w:rsidRPr="00F160BE" w:rsidRDefault="00910D7F" w:rsidP="00C95D8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8C7D7ED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05B382AE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52A9100C" w14:textId="77777777" w:rsidR="00910D7F" w:rsidRPr="00F160BE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3AD97719" w14:textId="77777777" w:rsidR="00910D7F" w:rsidRPr="00F160BE" w:rsidRDefault="00910D7F" w:rsidP="00910D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160BE">
        <w:rPr>
          <w:rFonts w:asciiTheme="minorHAnsi" w:hAnsiTheme="minorHAnsi" w:cstheme="minorHAnsi"/>
          <w:b/>
          <w:bCs/>
          <w:sz w:val="32"/>
          <w:szCs w:val="32"/>
        </w:rPr>
        <w:t xml:space="preserve">Vollmacht zur Vertretung in Sozialversicherungsangelegenheiten </w:t>
      </w:r>
    </w:p>
    <w:p w14:paraId="43BAD2A6" w14:textId="77777777" w:rsidR="00910D7F" w:rsidRPr="00F160BE" w:rsidRDefault="00910D7F" w:rsidP="00910D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2FF89A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58612507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21D66BC4" w14:textId="77777777" w:rsidR="00910D7F" w:rsidRPr="00F160BE" w:rsidRDefault="00910D7F" w:rsidP="00910D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Bevollmächtigter</w:t>
      </w:r>
    </w:p>
    <w:p w14:paraId="39F0F919" w14:textId="77777777" w:rsidR="00910D7F" w:rsidRPr="00F160BE" w:rsidRDefault="00910D7F" w:rsidP="00910D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60BE">
        <w:rPr>
          <w:rFonts w:asciiTheme="minorHAnsi" w:hAnsiTheme="minorHAnsi" w:cstheme="minorHAnsi"/>
          <w:sz w:val="22"/>
          <w:szCs w:val="22"/>
        </w:rPr>
        <w:tab/>
      </w:r>
      <w:r w:rsidRPr="00F160BE">
        <w:rPr>
          <w:rFonts w:asciiTheme="minorHAnsi" w:hAnsiTheme="minorHAnsi" w:cstheme="minorHAnsi"/>
          <w:sz w:val="22"/>
          <w:szCs w:val="22"/>
        </w:rPr>
        <w:tab/>
      </w:r>
      <w:r w:rsidRPr="00F160BE">
        <w:rPr>
          <w:rFonts w:asciiTheme="minorHAnsi" w:hAnsiTheme="minorHAnsi" w:cstheme="minorHAnsi"/>
          <w:sz w:val="22"/>
          <w:szCs w:val="22"/>
        </w:rPr>
        <w:tab/>
      </w:r>
      <w:r w:rsidRPr="00F160B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Heinrichs &amp; Poerschke PartGmbB</w:t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C910514" w14:textId="77777777" w:rsidR="00910D7F" w:rsidRPr="00F160BE" w:rsidRDefault="00910D7F" w:rsidP="00910D7F">
      <w:pPr>
        <w:ind w:left="2124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vBP /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StB</w:t>
      </w:r>
      <w:proofErr w:type="spellEnd"/>
    </w:p>
    <w:p w14:paraId="127CB7AB" w14:textId="77777777" w:rsidR="00910D7F" w:rsidRPr="00F160BE" w:rsidRDefault="00910D7F" w:rsidP="00910D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  <w:t>Hastener Str. 2</w:t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59EE812" w14:textId="77777777" w:rsidR="00910D7F" w:rsidRPr="00F160BE" w:rsidRDefault="00910D7F" w:rsidP="00910D7F">
      <w:pPr>
        <w:rPr>
          <w:rFonts w:asciiTheme="minorHAnsi" w:hAnsiTheme="minorHAnsi" w:cstheme="minorHAnsi"/>
          <w:sz w:val="22"/>
          <w:szCs w:val="22"/>
        </w:rPr>
      </w:pP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60BE">
        <w:rPr>
          <w:rFonts w:asciiTheme="minorHAnsi" w:hAnsiTheme="minorHAnsi" w:cstheme="minorHAnsi"/>
          <w:b/>
          <w:bCs/>
          <w:sz w:val="22"/>
          <w:szCs w:val="22"/>
        </w:rPr>
        <w:tab/>
        <w:t>42349  Wuppertal</w:t>
      </w:r>
    </w:p>
    <w:p w14:paraId="4C39E948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32230451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64B75AD4" w14:textId="49DCAE99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  <w:r w:rsidRPr="00F160BE">
        <w:rPr>
          <w:rFonts w:asciiTheme="minorHAnsi" w:hAnsiTheme="minorHAnsi" w:cstheme="minorHAnsi"/>
          <w:sz w:val="22"/>
          <w:szCs w:val="22"/>
        </w:rPr>
        <w:t xml:space="preserve">In diesem Verfahren vertreten durch die nach bürgerlichem Recht dazu Befugten wird hiermit bevollmächtigt den/die Vollmachtgeber/in </w:t>
      </w:r>
      <w:proofErr w:type="spellStart"/>
      <w:r w:rsidRPr="00F160BE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F160BE">
        <w:rPr>
          <w:rFonts w:asciiTheme="minorHAnsi" w:hAnsiTheme="minorHAnsi" w:cstheme="minorHAnsi"/>
          <w:sz w:val="22"/>
          <w:szCs w:val="22"/>
        </w:rPr>
        <w:t xml:space="preserve"> allen sozialversicherungsrechtlichen und sonstigen Angelegenheiten gegenüber Krankenkassen, Rentenversicherungsträgern und sonstigen Stellen zu vertreten </w:t>
      </w:r>
    </w:p>
    <w:p w14:paraId="69245187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31589211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  <w:r w:rsidRPr="00F160BE">
        <w:rPr>
          <w:rFonts w:asciiTheme="minorHAnsi" w:hAnsiTheme="minorHAnsi" w:cstheme="minorHAnsi"/>
          <w:sz w:val="22"/>
          <w:szCs w:val="22"/>
        </w:rPr>
        <w:t xml:space="preserve">Der/Die Bevollmächtigte ist berechtigt, Untervollmachten zu erteilen und zu widerrufen. </w:t>
      </w:r>
    </w:p>
    <w:p w14:paraId="2DE870D7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493DB9B4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  <w:r w:rsidRPr="00F160BE">
        <w:rPr>
          <w:rFonts w:asciiTheme="minorHAnsi" w:hAnsiTheme="minorHAnsi" w:cstheme="minorHAnsi"/>
          <w:sz w:val="22"/>
          <w:szCs w:val="22"/>
        </w:rPr>
        <w:t xml:space="preserve">Die Vollmacht gilt grundsätzlich zeitlich unbefristet. Die Vollmacht gilt, solange ihr Widerruf den Verfahrensbeteiligten nicht angezeigt worden ist. Bisher erteilte Vollmachten erlöschen. </w:t>
      </w:r>
    </w:p>
    <w:p w14:paraId="600A00CF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7ACDFDE8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4B929F06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52EB78D4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</w:p>
    <w:p w14:paraId="2E873A14" w14:textId="77777777" w:rsidR="00910D7F" w:rsidRDefault="00910D7F" w:rsidP="00910D7F">
      <w:pPr>
        <w:rPr>
          <w:rFonts w:asciiTheme="minorHAnsi" w:hAnsiTheme="minorHAnsi" w:cstheme="minorHAnsi"/>
          <w:sz w:val="22"/>
          <w:szCs w:val="22"/>
        </w:rPr>
      </w:pPr>
      <w:r w:rsidRPr="00F160BE"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60BE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14CBDBAC" w14:textId="77777777" w:rsidR="00910D7F" w:rsidRPr="00F160BE" w:rsidRDefault="00910D7F" w:rsidP="00910D7F">
      <w:pPr>
        <w:rPr>
          <w:rFonts w:asciiTheme="minorHAnsi" w:hAnsiTheme="minorHAnsi" w:cstheme="minorHAnsi"/>
          <w:sz w:val="22"/>
          <w:szCs w:val="22"/>
        </w:rPr>
      </w:pPr>
      <w:r w:rsidRPr="00F160BE">
        <w:rPr>
          <w:rFonts w:asciiTheme="minorHAnsi" w:hAnsiTheme="minorHAnsi" w:cstheme="minorHAnsi"/>
          <w:sz w:val="22"/>
          <w:szCs w:val="22"/>
        </w:rPr>
        <w:t xml:space="preserve">Ort, Datum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60BE">
        <w:rPr>
          <w:rFonts w:asciiTheme="minorHAnsi" w:hAnsiTheme="minorHAnsi" w:cstheme="minorHAnsi"/>
          <w:sz w:val="22"/>
          <w:szCs w:val="22"/>
        </w:rPr>
        <w:t>Unterschrift Vollmachtgeber/-in</w:t>
      </w:r>
    </w:p>
    <w:p w14:paraId="6BB7171F" w14:textId="77777777" w:rsidR="00910D7F" w:rsidRDefault="00910D7F" w:rsidP="00910D7F">
      <w:pPr>
        <w:rPr>
          <w:rFonts w:ascii="Arial" w:hAnsi="Arial" w:cs="Arial"/>
          <w:sz w:val="20"/>
        </w:rPr>
      </w:pPr>
    </w:p>
    <w:p w14:paraId="234BF72C" w14:textId="77777777" w:rsidR="00910D7F" w:rsidRPr="00910D7F" w:rsidRDefault="00910D7F" w:rsidP="00910D7F"/>
    <w:sectPr w:rsidR="00910D7F" w:rsidRPr="00910D7F" w:rsidSect="0022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CD06" w14:textId="77777777" w:rsidR="00910D7F" w:rsidRDefault="00910D7F" w:rsidP="009E2A86">
      <w:r>
        <w:separator/>
      </w:r>
    </w:p>
  </w:endnote>
  <w:endnote w:type="continuationSeparator" w:id="0">
    <w:p w14:paraId="681F771D" w14:textId="77777777" w:rsidR="00910D7F" w:rsidRDefault="00910D7F" w:rsidP="009E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0E6" w14:textId="77777777" w:rsidR="0025515B" w:rsidRDefault="002551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4070" w14:textId="77777777" w:rsidR="0025515B" w:rsidRDefault="002551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84D" w14:textId="77777777" w:rsidR="0025515B" w:rsidRDefault="002551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B419" w14:textId="77777777" w:rsidR="00910D7F" w:rsidRDefault="00910D7F" w:rsidP="009E2A86">
      <w:r>
        <w:separator/>
      </w:r>
    </w:p>
  </w:footnote>
  <w:footnote w:type="continuationSeparator" w:id="0">
    <w:p w14:paraId="0B2A3AE4" w14:textId="77777777" w:rsidR="00910D7F" w:rsidRDefault="00910D7F" w:rsidP="009E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7475" w14:textId="77777777" w:rsidR="0025515B" w:rsidRDefault="002551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25CF" w14:textId="77777777" w:rsidR="009E2A86" w:rsidRPr="00367DC2" w:rsidRDefault="00CB72F8" w:rsidP="009E2A86">
    <w:pPr>
      <w:pStyle w:val="Kopfzeile"/>
      <w:rPr>
        <w:rFonts w:ascii="Times New Roman" w:hAnsi="Times New Roman" w:cs="Times New Roman"/>
        <w:sz w:val="96"/>
        <w:szCs w:val="96"/>
      </w:rPr>
    </w:pPr>
    <w:r>
      <w:rPr>
        <w:noProof/>
      </w:rPr>
      <w:drawing>
        <wp:inline distT="0" distB="0" distL="0" distR="0" wp14:anchorId="5BB545BA" wp14:editId="5440E4B5">
          <wp:extent cx="5314950" cy="941070"/>
          <wp:effectExtent l="0" t="0" r="0" b="0"/>
          <wp:docPr id="39" name="Grafik 39" descr="cid:image002.jpg@01D0E97C.8BDA4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AA538F-EEC5-4899-BB18-68C193827F08" descr="cid:image002.jpg@01D0E97C.8BDA4B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454" cy="94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A86">
      <w:rPr>
        <w:sz w:val="72"/>
        <w:szCs w:val="72"/>
      </w:rPr>
      <w:t xml:space="preserve"> </w:t>
    </w:r>
    <w:r w:rsidR="009E2A86" w:rsidRPr="001B50EE">
      <w:rPr>
        <w:sz w:val="72"/>
        <w:szCs w:val="72"/>
      </w:rPr>
      <w:t xml:space="preserve"> </w:t>
    </w:r>
    <w:r w:rsidR="009E2A86">
      <w:rPr>
        <w:sz w:val="72"/>
        <w:szCs w:val="72"/>
      </w:rPr>
      <w:t xml:space="preserve">               </w:t>
    </w:r>
    <w:r w:rsidR="009E2A86" w:rsidRPr="00367DC2">
      <w:rPr>
        <w:rFonts w:ascii="Times New Roman" w:hAnsi="Times New Roman" w:cs="Times New Roman"/>
        <w:sz w:val="96"/>
        <w:szCs w:val="96"/>
      </w:rPr>
      <w:t xml:space="preserve"> </w:t>
    </w:r>
  </w:p>
  <w:p w14:paraId="090B6FAA" w14:textId="77777777" w:rsidR="009E2A86" w:rsidRDefault="009E2A86" w:rsidP="009E2A86">
    <w:pPr>
      <w:pStyle w:val="Kopfzeile"/>
      <w:rPr>
        <w:sz w:val="144"/>
        <w:szCs w:val="72"/>
      </w:rPr>
    </w:pPr>
    <w:r>
      <w:t xml:space="preserve">Heinrichs &amp; Poerschke Partnerschaftsgesellschaft mbB </w:t>
    </w:r>
    <w:r w:rsidRPr="001B50EE">
      <w:rPr>
        <w:sz w:val="18"/>
      </w:rPr>
      <w:sym w:font="Wingdings" w:char="F06C"/>
    </w:r>
    <w:r>
      <w:rPr>
        <w:sz w:val="18"/>
      </w:rPr>
      <w:t xml:space="preserve"> </w:t>
    </w:r>
    <w:r w:rsidRPr="001B50EE">
      <w:t xml:space="preserve">Hastener Straße </w:t>
    </w:r>
    <w:r>
      <w:t xml:space="preserve">2 </w:t>
    </w:r>
    <w:r w:rsidRPr="001B50EE">
      <w:rPr>
        <w:sz w:val="18"/>
      </w:rPr>
      <w:sym w:font="Wingdings" w:char="F06C"/>
    </w:r>
    <w:r w:rsidRPr="001B50EE">
      <w:rPr>
        <w:sz w:val="18"/>
      </w:rPr>
      <w:t xml:space="preserve"> </w:t>
    </w:r>
    <w:r>
      <w:t>42349 Wuppertal</w:t>
    </w:r>
    <w:r w:rsidRPr="001B50EE">
      <w:rPr>
        <w:sz w:val="144"/>
        <w:szCs w:val="72"/>
      </w:rPr>
      <w:t xml:space="preserve"> </w:t>
    </w:r>
  </w:p>
  <w:p w14:paraId="16C781BC" w14:textId="77777777" w:rsidR="009E2A86" w:rsidRPr="001B50EE" w:rsidRDefault="0025515B" w:rsidP="009E2A86">
    <w:pPr>
      <w:pStyle w:val="Kopfzeile"/>
      <w:rPr>
        <w:sz w:val="72"/>
        <w:szCs w:val="72"/>
      </w:rPr>
    </w:pPr>
    <w:r>
      <w:t xml:space="preserve">  Tel.: 0202/24 17 20</w:t>
    </w:r>
    <w:r w:rsidR="009E2A86">
      <w:t xml:space="preserve">0 </w:t>
    </w:r>
    <w:r w:rsidR="009E2A86" w:rsidRPr="001B50EE">
      <w:rPr>
        <w:sz w:val="18"/>
      </w:rPr>
      <w:sym w:font="Wingdings" w:char="F06C"/>
    </w:r>
    <w:r w:rsidR="009E2A86">
      <w:rPr>
        <w:sz w:val="18"/>
      </w:rPr>
      <w:t xml:space="preserve"> </w:t>
    </w:r>
    <w:r w:rsidR="009E2A86" w:rsidRPr="00367DC2">
      <w:t xml:space="preserve">Fax: 0202/24 17 230 </w:t>
    </w:r>
    <w:r w:rsidR="009E2A86" w:rsidRPr="001B50EE">
      <w:rPr>
        <w:sz w:val="18"/>
      </w:rPr>
      <w:sym w:font="Wingdings" w:char="F06C"/>
    </w:r>
    <w:r w:rsidR="009E2A86">
      <w:rPr>
        <w:sz w:val="18"/>
      </w:rPr>
      <w:t xml:space="preserve"> </w:t>
    </w:r>
    <w:r w:rsidR="009E2A86" w:rsidRPr="00367DC2">
      <w:t>www.hup-steuern.de</w:t>
    </w:r>
    <w:r w:rsidR="009E2A86">
      <w:rPr>
        <w:sz w:val="18"/>
      </w:rPr>
      <w:t xml:space="preserve"> </w:t>
    </w:r>
    <w:r w:rsidR="009E2A86" w:rsidRPr="001B50EE">
      <w:rPr>
        <w:sz w:val="18"/>
      </w:rPr>
      <w:sym w:font="Wingdings" w:char="F06C"/>
    </w:r>
    <w:r w:rsidR="009E2A86">
      <w:rPr>
        <w:sz w:val="18"/>
      </w:rPr>
      <w:t xml:space="preserve"> </w:t>
    </w:r>
    <w:proofErr w:type="spellStart"/>
    <w:r w:rsidR="009E2A86">
      <w:rPr>
        <w:sz w:val="18"/>
      </w:rPr>
      <w:t>in</w:t>
    </w:r>
    <w:r w:rsidR="009E2A86" w:rsidRPr="00367DC2">
      <w:t>fo</w:t>
    </w:r>
    <w:proofErr w:type="spellEnd"/>
    <w:r w:rsidR="009E2A86" w:rsidRPr="00367DC2">
      <w:t xml:space="preserve"> @hup-steuern.de</w:t>
    </w:r>
    <w:r w:rsidR="009E2A86" w:rsidRPr="00367DC2">
      <w:rPr>
        <w:sz w:val="28"/>
      </w:rPr>
      <w:t xml:space="preserve"> </w:t>
    </w:r>
    <w:r w:rsidR="009E2A86" w:rsidRPr="00367DC2">
      <w:rPr>
        <w:sz w:val="180"/>
        <w:szCs w:val="72"/>
      </w:rPr>
      <w:t xml:space="preserve">                                </w:t>
    </w:r>
  </w:p>
  <w:p w14:paraId="7EC8CCE1" w14:textId="77777777" w:rsidR="009E2A86" w:rsidRDefault="009E2A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06F" w14:textId="77777777" w:rsidR="0025515B" w:rsidRDefault="002551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38"/>
    <w:rsid w:val="0022353C"/>
    <w:rsid w:val="0025515B"/>
    <w:rsid w:val="008414B6"/>
    <w:rsid w:val="00885E4A"/>
    <w:rsid w:val="00910D7F"/>
    <w:rsid w:val="009E2A86"/>
    <w:rsid w:val="00CB72F8"/>
    <w:rsid w:val="00F27938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02ED2"/>
  <w15:chartTrackingRefBased/>
  <w15:docId w15:val="{BE7D8D31-CF3D-4408-8C2C-CFAADC6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A8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E2A86"/>
  </w:style>
  <w:style w:type="paragraph" w:styleId="Fuzeile">
    <w:name w:val="footer"/>
    <w:basedOn w:val="Standard"/>
    <w:link w:val="FuzeileZchn"/>
    <w:uiPriority w:val="99"/>
    <w:unhideWhenUsed/>
    <w:rsid w:val="009E2A8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E2A86"/>
  </w:style>
  <w:style w:type="paragraph" w:styleId="Textkrper">
    <w:name w:val="Body Text"/>
    <w:basedOn w:val="Standard"/>
    <w:link w:val="TextkrperZchn"/>
    <w:semiHidden/>
    <w:rsid w:val="009E2A86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E2A8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kumentbeschriftung">
    <w:name w:val="Dokumentbeschriftung"/>
    <w:basedOn w:val="Standard"/>
    <w:rsid w:val="009E2A86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ervorhebung">
    <w:name w:val="Emphasis"/>
    <w:qFormat/>
    <w:rsid w:val="009E2A86"/>
    <w:rPr>
      <w:rFonts w:ascii="Arial Black" w:hAnsi="Arial Black"/>
      <w:sz w:val="18"/>
    </w:rPr>
  </w:style>
  <w:style w:type="paragraph" w:styleId="Nachrichtenkopf">
    <w:name w:val="Message Header"/>
    <w:basedOn w:val="Textkrper"/>
    <w:link w:val="NachrichtenkopfZchn"/>
    <w:semiHidden/>
    <w:rsid w:val="009E2A86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jc w:val="left"/>
    </w:pPr>
  </w:style>
  <w:style w:type="character" w:customStyle="1" w:styleId="NachrichtenkopfZchn">
    <w:name w:val="Nachrichtenkopf Zchn"/>
    <w:basedOn w:val="Absatz-Standardschriftart"/>
    <w:link w:val="Nachrichtenkopf"/>
    <w:semiHidden/>
    <w:rsid w:val="009E2A8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NachrichtenkopfAnfang">
    <w:name w:val="Nachrichtenkopf Anfang"/>
    <w:basedOn w:val="Nachrichtenkopf"/>
    <w:next w:val="Nachrichtenkopf"/>
    <w:rsid w:val="009E2A86"/>
  </w:style>
  <w:style w:type="character" w:customStyle="1" w:styleId="Nachrichtenkopfbeschriftung">
    <w:name w:val="Nachrichtenkopfbeschriftung"/>
    <w:rsid w:val="009E2A86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9E2A8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A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97C.8BDA4B2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heinrichs\AppData\Local\Temp\TOMTemp\TOMLEGO\0f4191e0-4242-4dd5-a972-83cc2e7345b4\H&amp;P%20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aa54e910-f726-4a75-aae3-aa2b5b64a8ea</BSO999929>
</file>

<file path=customXml/itemProps1.xml><?xml version="1.0" encoding="utf-8"?>
<ds:datastoreItem xmlns:ds="http://schemas.openxmlformats.org/officeDocument/2006/customXml" ds:itemID="{AA63AE85-9124-4DA2-9B30-28B28F1AC67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H&amp;P Fax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Heinrichs</dc:creator>
  <cp:keywords/>
  <dc:description/>
  <cp:lastModifiedBy>Kira Heinrichs</cp:lastModifiedBy>
  <cp:revision>1</cp:revision>
  <cp:lastPrinted>2015-09-07T13:04:00Z</cp:lastPrinted>
  <dcterms:created xsi:type="dcterms:W3CDTF">2023-12-11T21:20:00Z</dcterms:created>
  <dcterms:modified xsi:type="dcterms:W3CDTF">2023-12-11T21:22:00Z</dcterms:modified>
</cp:coreProperties>
</file>